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80FC" w14:textId="77777777" w:rsidR="003F2566" w:rsidRDefault="003F2566">
      <w:pPr>
        <w:pStyle w:val="FootnoteText"/>
        <w:rPr>
          <w:vertAlign w:val="superscript"/>
        </w:rPr>
      </w:pPr>
    </w:p>
    <w:p w14:paraId="3E90058F" w14:textId="682F4952" w:rsidR="003F2566" w:rsidRDefault="003F2566">
      <w:pPr>
        <w:pStyle w:val="Heading2"/>
        <w:rPr>
          <w:sz w:val="56"/>
        </w:rPr>
      </w:pPr>
      <w:r>
        <w:rPr>
          <w:sz w:val="56"/>
        </w:rPr>
        <w:t>DERWENT LIONS</w:t>
      </w:r>
      <w:r w:rsidR="0033670D">
        <w:rPr>
          <w:sz w:val="56"/>
        </w:rPr>
        <w:t xml:space="preserve"> (CIO)</w:t>
      </w:r>
      <w:bookmarkStart w:id="0" w:name="_GoBack"/>
      <w:bookmarkEnd w:id="0"/>
    </w:p>
    <w:p w14:paraId="363219C3" w14:textId="77777777" w:rsidR="003F2566" w:rsidRDefault="003F2566"/>
    <w:p w14:paraId="3B132D60" w14:textId="77777777" w:rsidR="003F2566" w:rsidRDefault="0099056B">
      <w:r w:rsidRPr="00FB6D95">
        <w:rPr>
          <w:noProof/>
          <w:sz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D45D7" wp14:editId="5FBD4017">
                <wp:simplePos x="0" y="0"/>
                <wp:positionH relativeFrom="column">
                  <wp:posOffset>-248920</wp:posOffset>
                </wp:positionH>
                <wp:positionV relativeFrom="paragraph">
                  <wp:posOffset>171450</wp:posOffset>
                </wp:positionV>
                <wp:extent cx="2282190" cy="11557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6CC0B" w14:textId="7D8D5C4B" w:rsidR="00941032" w:rsidRDefault="00765442" w:rsidP="00A102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To:    </w:t>
                            </w:r>
                          </w:p>
                          <w:p w14:paraId="19EE6524" w14:textId="77777777" w:rsidR="00765442" w:rsidRDefault="00765442" w:rsidP="00A1021A">
                            <w:pPr>
                              <w:rPr>
                                <w:rFonts w:ascii="Arial" w:hAnsi="Arial" w:cs="Arial"/>
                                <w:color w:val="464646"/>
                                <w:sz w:val="18"/>
                                <w:szCs w:val="18"/>
                              </w:rPr>
                            </w:pPr>
                          </w:p>
                          <w:p w14:paraId="69AAD0D2" w14:textId="331AB0DE" w:rsidR="00FB6D95" w:rsidRPr="00FB6D95" w:rsidRDefault="00765442" w:rsidP="00A102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Organisation:</w:t>
                            </w:r>
                            <w:r w:rsidR="00801C53">
                              <w:rPr>
                                <w:sz w:val="24"/>
                              </w:rPr>
                              <w:t xml:space="preserve"> </w:t>
                            </w:r>
                            <w:r w:rsidR="00801C53" w:rsidRPr="00801C5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45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6pt;margin-top:13.5pt;width:179.7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42hA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" stroked="f">
                <v:textbox>
                  <w:txbxContent>
                    <w:p w14:paraId="00A6CC0B" w14:textId="7D8D5C4B" w:rsidR="00941032" w:rsidRDefault="00765442" w:rsidP="00A1021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To:    </w:t>
                      </w:r>
                    </w:p>
                    <w:p w14:paraId="19EE6524" w14:textId="77777777" w:rsidR="00765442" w:rsidRDefault="00765442" w:rsidP="00A1021A">
                      <w:pPr>
                        <w:rPr>
                          <w:rFonts w:ascii="Arial" w:hAnsi="Arial" w:cs="Arial"/>
                          <w:color w:val="464646"/>
                          <w:sz w:val="18"/>
                          <w:szCs w:val="18"/>
                        </w:rPr>
                      </w:pPr>
                    </w:p>
                    <w:p w14:paraId="69AAD0D2" w14:textId="331AB0DE" w:rsidR="00FB6D95" w:rsidRPr="00FB6D95" w:rsidRDefault="00765442" w:rsidP="00A1021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Organisation:</w:t>
                      </w:r>
                      <w:r w:rsidR="00801C53">
                        <w:rPr>
                          <w:sz w:val="24"/>
                        </w:rPr>
                        <w:t xml:space="preserve"> </w:t>
                      </w:r>
                      <w:r w:rsidR="00801C53" w:rsidRPr="00801C53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C0860D" w14:textId="77777777" w:rsidR="003F2566" w:rsidRDefault="003F2566">
      <w:pPr>
        <w:pStyle w:val="Heading5"/>
      </w:pPr>
      <w:r>
        <w:t xml:space="preserve">Lion </w:t>
      </w:r>
      <w:r w:rsidR="0003786E">
        <w:t xml:space="preserve">President </w:t>
      </w:r>
      <w:r>
        <w:t>Ken Sutcliffe</w:t>
      </w:r>
    </w:p>
    <w:p w14:paraId="19E39A2F" w14:textId="77777777" w:rsidR="003F2566" w:rsidRDefault="003F2566">
      <w:pPr>
        <w:jc w:val="right"/>
        <w:rPr>
          <w:sz w:val="24"/>
        </w:rPr>
      </w:pPr>
      <w:r>
        <w:rPr>
          <w:sz w:val="24"/>
        </w:rPr>
        <w:t>59 Kerver Lane</w:t>
      </w:r>
    </w:p>
    <w:p w14:paraId="4B9EC169" w14:textId="77777777" w:rsidR="003F2566" w:rsidRDefault="003F2566">
      <w:pPr>
        <w:jc w:val="right"/>
        <w:rPr>
          <w:sz w:val="24"/>
        </w:rPr>
      </w:pPr>
      <w:r>
        <w:rPr>
          <w:sz w:val="24"/>
        </w:rPr>
        <w:t>Dunnington</w:t>
      </w:r>
    </w:p>
    <w:p w14:paraId="246EA5CC" w14:textId="77777777" w:rsidR="003F2566" w:rsidRDefault="003F2566">
      <w:pPr>
        <w:jc w:val="right"/>
      </w:pPr>
      <w:r>
        <w:rPr>
          <w:sz w:val="24"/>
        </w:rPr>
        <w:t>YO</w:t>
      </w:r>
      <w:proofErr w:type="gramStart"/>
      <w:r>
        <w:rPr>
          <w:sz w:val="24"/>
        </w:rPr>
        <w:t>19  5</w:t>
      </w:r>
      <w:proofErr w:type="gramEnd"/>
      <w:r>
        <w:rPr>
          <w:sz w:val="24"/>
        </w:rPr>
        <w:t>SL</w:t>
      </w:r>
      <w:r>
        <w:t xml:space="preserve"> </w:t>
      </w:r>
    </w:p>
    <w:p w14:paraId="43DB55FB" w14:textId="77777777" w:rsidR="00E13198" w:rsidRDefault="003F2566">
      <w:pPr>
        <w:jc w:val="right"/>
        <w:rPr>
          <w:sz w:val="24"/>
        </w:rPr>
      </w:pPr>
      <w:r>
        <w:rPr>
          <w:sz w:val="24"/>
        </w:rPr>
        <w:t xml:space="preserve">01904 481265 </w:t>
      </w:r>
    </w:p>
    <w:p w14:paraId="507E53FA" w14:textId="77777777" w:rsidR="00E13198" w:rsidRDefault="0003786E">
      <w:pPr>
        <w:jc w:val="right"/>
        <w:rPr>
          <w:sz w:val="24"/>
        </w:rPr>
      </w:pPr>
      <w:r>
        <w:rPr>
          <w:sz w:val="24"/>
        </w:rPr>
        <w:t>d</w:t>
      </w:r>
      <w:r w:rsidRPr="0003786E">
        <w:rPr>
          <w:sz w:val="24"/>
        </w:rPr>
        <w:t>erwe</w:t>
      </w:r>
      <w:r>
        <w:rPr>
          <w:sz w:val="24"/>
        </w:rPr>
        <w:t>ntlions@gmail.com</w:t>
      </w:r>
    </w:p>
    <w:p w14:paraId="196876D6" w14:textId="77777777" w:rsidR="003F2566" w:rsidRDefault="0003786E" w:rsidP="00F9582E">
      <w:pPr>
        <w:ind w:left="5760" w:right="1700" w:firstLine="720"/>
        <w:jc w:val="center"/>
        <w:rPr>
          <w:sz w:val="24"/>
        </w:rPr>
      </w:pPr>
      <w:r>
        <w:rPr>
          <w:sz w:val="24"/>
        </w:rPr>
        <w:t xml:space="preserve">Date:         </w:t>
      </w:r>
    </w:p>
    <w:p w14:paraId="57A3C17D" w14:textId="77777777" w:rsidR="003F2566" w:rsidRDefault="003F2566">
      <w:pPr>
        <w:jc w:val="right"/>
      </w:pPr>
      <w:r>
        <w:tab/>
      </w:r>
    </w:p>
    <w:p w14:paraId="4042B8C5" w14:textId="77777777" w:rsidR="003F2566" w:rsidRDefault="003F2566" w:rsidP="000454BB">
      <w:pPr>
        <w:rPr>
          <w:sz w:val="24"/>
        </w:rPr>
      </w:pPr>
    </w:p>
    <w:p w14:paraId="5AB727AB" w14:textId="77777777" w:rsidR="003F2566" w:rsidRDefault="00FB6D95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</w:p>
    <w:p w14:paraId="3F79BD9D" w14:textId="77777777" w:rsidR="00842F86" w:rsidRDefault="00842F86">
      <w:pPr>
        <w:rPr>
          <w:sz w:val="24"/>
          <w:szCs w:val="24"/>
        </w:rPr>
      </w:pPr>
    </w:p>
    <w:p w14:paraId="3C6BF87E" w14:textId="77777777" w:rsidR="00B5300A" w:rsidRDefault="0003786E">
      <w:pPr>
        <w:rPr>
          <w:sz w:val="24"/>
          <w:szCs w:val="24"/>
        </w:rPr>
      </w:pPr>
      <w:r>
        <w:rPr>
          <w:sz w:val="24"/>
          <w:szCs w:val="24"/>
        </w:rPr>
        <w:t xml:space="preserve">Congratulations, the trustees of Derwent Lions Club have agreed to make you / your organisation </w:t>
      </w:r>
    </w:p>
    <w:p w14:paraId="1528C60E" w14:textId="77777777" w:rsidR="00B5300A" w:rsidRDefault="00B5300A">
      <w:pPr>
        <w:rPr>
          <w:sz w:val="24"/>
          <w:szCs w:val="24"/>
        </w:rPr>
      </w:pPr>
    </w:p>
    <w:p w14:paraId="5842B71D" w14:textId="220005CC" w:rsidR="00C84BFF" w:rsidRDefault="0003786E">
      <w:pPr>
        <w:rPr>
          <w:sz w:val="24"/>
          <w:szCs w:val="24"/>
        </w:rPr>
      </w:pPr>
      <w:r>
        <w:rPr>
          <w:sz w:val="24"/>
          <w:szCs w:val="24"/>
        </w:rPr>
        <w:t>a grant of £ …. for the following purpose(s)</w:t>
      </w:r>
    </w:p>
    <w:p w14:paraId="1277BDF0" w14:textId="77777777" w:rsidR="0003786E" w:rsidRDefault="0003786E">
      <w:pPr>
        <w:rPr>
          <w:sz w:val="24"/>
          <w:szCs w:val="24"/>
        </w:rPr>
      </w:pPr>
    </w:p>
    <w:p w14:paraId="1E34F716" w14:textId="3762EC47" w:rsidR="00691336" w:rsidRPr="00691336" w:rsidRDefault="001772D2" w:rsidP="00D857CE">
      <w:pPr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14:paraId="70F7DB49" w14:textId="77777777" w:rsidR="00691336" w:rsidRPr="00691336" w:rsidRDefault="00691336" w:rsidP="00D857CE">
      <w:pPr>
        <w:rPr>
          <w:sz w:val="24"/>
          <w:szCs w:val="24"/>
        </w:rPr>
      </w:pPr>
    </w:p>
    <w:p w14:paraId="6FA4669E" w14:textId="77777777" w:rsidR="0003786E" w:rsidRDefault="0003786E" w:rsidP="00D857CE">
      <w:pPr>
        <w:rPr>
          <w:sz w:val="24"/>
          <w:szCs w:val="24"/>
        </w:rPr>
      </w:pPr>
      <w:r>
        <w:rPr>
          <w:sz w:val="24"/>
          <w:szCs w:val="24"/>
        </w:rPr>
        <w:t>The grant is made subject to your acceptance of</w:t>
      </w:r>
      <w:r w:rsidR="00DE5BB0">
        <w:rPr>
          <w:sz w:val="24"/>
          <w:szCs w:val="24"/>
        </w:rPr>
        <w:t>,</w:t>
      </w:r>
      <w:r>
        <w:rPr>
          <w:sz w:val="24"/>
          <w:szCs w:val="24"/>
        </w:rPr>
        <w:t xml:space="preserve"> and adherence to</w:t>
      </w:r>
      <w:r w:rsidR="00DE5BB0">
        <w:rPr>
          <w:sz w:val="24"/>
          <w:szCs w:val="24"/>
        </w:rPr>
        <w:t>,</w:t>
      </w:r>
      <w:r>
        <w:rPr>
          <w:sz w:val="24"/>
          <w:szCs w:val="24"/>
        </w:rPr>
        <w:t xml:space="preserve"> the following conditions:</w:t>
      </w:r>
    </w:p>
    <w:p w14:paraId="1101B935" w14:textId="77777777" w:rsidR="0003786E" w:rsidRDefault="0003786E" w:rsidP="00D857CE">
      <w:pPr>
        <w:rPr>
          <w:sz w:val="24"/>
          <w:szCs w:val="24"/>
        </w:rPr>
      </w:pPr>
    </w:p>
    <w:p w14:paraId="0A2AD8D6" w14:textId="77777777" w:rsidR="0003786E" w:rsidRDefault="0003786E" w:rsidP="00D857CE">
      <w:pPr>
        <w:rPr>
          <w:sz w:val="24"/>
          <w:szCs w:val="24"/>
        </w:rPr>
      </w:pPr>
      <w:r>
        <w:rPr>
          <w:sz w:val="24"/>
          <w:szCs w:val="24"/>
        </w:rPr>
        <w:t>a/ The grant will be only used for the purpose(s) described</w:t>
      </w:r>
      <w:r w:rsidR="00DE5BB0">
        <w:rPr>
          <w:sz w:val="24"/>
          <w:szCs w:val="24"/>
        </w:rPr>
        <w:t>.</w:t>
      </w:r>
    </w:p>
    <w:p w14:paraId="28CD2E29" w14:textId="77777777" w:rsidR="0003786E" w:rsidRDefault="0003786E" w:rsidP="00D857CE">
      <w:pPr>
        <w:rPr>
          <w:sz w:val="24"/>
          <w:szCs w:val="24"/>
        </w:rPr>
      </w:pPr>
    </w:p>
    <w:p w14:paraId="62709902" w14:textId="77777777" w:rsidR="0003786E" w:rsidRDefault="0003786E" w:rsidP="00D857CE">
      <w:pPr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DE5BB0">
        <w:rPr>
          <w:sz w:val="24"/>
          <w:szCs w:val="24"/>
        </w:rPr>
        <w:t>Proof of utilisation will be provided to the club</w:t>
      </w:r>
      <w:r>
        <w:rPr>
          <w:sz w:val="24"/>
          <w:szCs w:val="24"/>
        </w:rPr>
        <w:t xml:space="preserve"> </w:t>
      </w:r>
      <w:r w:rsidR="00DE5BB0">
        <w:rPr>
          <w:sz w:val="24"/>
          <w:szCs w:val="24"/>
        </w:rPr>
        <w:t xml:space="preserve">within 6 months of this agreement being approved. </w:t>
      </w:r>
      <w:r w:rsidR="00B5300A">
        <w:rPr>
          <w:sz w:val="24"/>
          <w:szCs w:val="24"/>
        </w:rPr>
        <w:t>You undertake to return the grant if proof of utilisation cannot be provided to the satisfaction of the Trustees of Derwent Lions Club.</w:t>
      </w:r>
    </w:p>
    <w:p w14:paraId="14AAD1D2" w14:textId="77777777" w:rsidR="00DE5BB0" w:rsidRDefault="00DE5BB0" w:rsidP="00D857CE">
      <w:pPr>
        <w:rPr>
          <w:sz w:val="24"/>
          <w:szCs w:val="24"/>
        </w:rPr>
      </w:pPr>
    </w:p>
    <w:p w14:paraId="784034EF" w14:textId="77777777" w:rsidR="00DE5BB0" w:rsidRDefault="00DE5BB0" w:rsidP="00D857CE">
      <w:pPr>
        <w:rPr>
          <w:sz w:val="24"/>
          <w:szCs w:val="24"/>
        </w:rPr>
      </w:pPr>
      <w:r>
        <w:rPr>
          <w:sz w:val="24"/>
          <w:szCs w:val="24"/>
        </w:rPr>
        <w:t xml:space="preserve">c/ The grant will be returned to the club if the need for which it was requested is found </w:t>
      </w:r>
      <w:r w:rsidR="00B5300A">
        <w:rPr>
          <w:sz w:val="24"/>
          <w:szCs w:val="24"/>
        </w:rPr>
        <w:t xml:space="preserve">later </w:t>
      </w:r>
      <w:r>
        <w:rPr>
          <w:sz w:val="24"/>
          <w:szCs w:val="24"/>
        </w:rPr>
        <w:t>to be no longer valid. Any request for a change in purpose must be made in writing to the club and permission obtained prior to the grant being used.</w:t>
      </w:r>
    </w:p>
    <w:p w14:paraId="523BB83F" w14:textId="77777777" w:rsidR="0070323F" w:rsidRDefault="0070323F" w:rsidP="00D857CE">
      <w:pPr>
        <w:rPr>
          <w:sz w:val="24"/>
          <w:szCs w:val="24"/>
        </w:rPr>
      </w:pPr>
    </w:p>
    <w:p w14:paraId="581839CD" w14:textId="3B9B9E6E" w:rsidR="00DE5BB0" w:rsidRPr="00973873" w:rsidRDefault="0070323F" w:rsidP="00D857C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d/ Consent for Derwent Lions to </w:t>
      </w:r>
      <w:r w:rsidR="00953F84">
        <w:rPr>
          <w:sz w:val="24"/>
          <w:szCs w:val="24"/>
        </w:rPr>
        <w:t xml:space="preserve">keep records of </w:t>
      </w:r>
      <w:r w:rsidR="00A63772">
        <w:rPr>
          <w:sz w:val="24"/>
          <w:szCs w:val="24"/>
        </w:rPr>
        <w:t>the</w:t>
      </w:r>
      <w:r w:rsidR="00953F84">
        <w:rPr>
          <w:sz w:val="24"/>
          <w:szCs w:val="24"/>
        </w:rPr>
        <w:t xml:space="preserve"> personal information </w:t>
      </w:r>
      <w:r w:rsidR="00A63772">
        <w:rPr>
          <w:sz w:val="24"/>
          <w:szCs w:val="24"/>
        </w:rPr>
        <w:t>provided in relation</w:t>
      </w:r>
      <w:r w:rsidR="00953F84">
        <w:rPr>
          <w:sz w:val="24"/>
          <w:szCs w:val="24"/>
        </w:rPr>
        <w:t xml:space="preserve"> to th</w:t>
      </w:r>
      <w:r w:rsidR="00A63772">
        <w:rPr>
          <w:sz w:val="24"/>
          <w:szCs w:val="24"/>
        </w:rPr>
        <w:t xml:space="preserve">is </w:t>
      </w:r>
      <w:r w:rsidR="00953F84">
        <w:rPr>
          <w:sz w:val="24"/>
          <w:szCs w:val="24"/>
        </w:rPr>
        <w:t xml:space="preserve">grant and </w:t>
      </w:r>
      <w:r w:rsidR="00A63772">
        <w:rPr>
          <w:sz w:val="24"/>
          <w:szCs w:val="24"/>
        </w:rPr>
        <w:t xml:space="preserve">for the Club to </w:t>
      </w:r>
      <w:r>
        <w:rPr>
          <w:sz w:val="24"/>
          <w:szCs w:val="24"/>
        </w:rPr>
        <w:t xml:space="preserve">publicise </w:t>
      </w:r>
      <w:r w:rsidR="00953F84">
        <w:rPr>
          <w:sz w:val="24"/>
          <w:szCs w:val="24"/>
        </w:rPr>
        <w:t>the award in</w:t>
      </w:r>
      <w:r>
        <w:rPr>
          <w:sz w:val="24"/>
          <w:szCs w:val="24"/>
        </w:rPr>
        <w:t xml:space="preserve"> a</w:t>
      </w:r>
      <w:r w:rsidR="00953F84">
        <w:rPr>
          <w:sz w:val="24"/>
          <w:szCs w:val="24"/>
        </w:rPr>
        <w:t>ll</w:t>
      </w:r>
      <w:r>
        <w:rPr>
          <w:sz w:val="24"/>
          <w:szCs w:val="24"/>
        </w:rPr>
        <w:t xml:space="preserve"> form</w:t>
      </w:r>
      <w:r w:rsidR="00953F84">
        <w:rPr>
          <w:sz w:val="24"/>
          <w:szCs w:val="24"/>
        </w:rPr>
        <w:t>s</w:t>
      </w:r>
      <w:r>
        <w:rPr>
          <w:sz w:val="24"/>
          <w:szCs w:val="24"/>
        </w:rPr>
        <w:t xml:space="preserve"> of media</w:t>
      </w:r>
      <w:r w:rsidR="00953F84">
        <w:rPr>
          <w:sz w:val="24"/>
          <w:szCs w:val="24"/>
        </w:rPr>
        <w:t xml:space="preserve">.  </w:t>
      </w:r>
      <w:r w:rsidR="00973873">
        <w:rPr>
          <w:i/>
          <w:sz w:val="24"/>
          <w:szCs w:val="24"/>
        </w:rPr>
        <w:t>Any exclusions please list here:</w:t>
      </w:r>
      <w:r w:rsidR="00973873">
        <w:rPr>
          <w:i/>
          <w:sz w:val="24"/>
          <w:szCs w:val="24"/>
        </w:rPr>
        <w:tab/>
      </w:r>
      <w:r w:rsidR="00973873">
        <w:rPr>
          <w:i/>
          <w:sz w:val="24"/>
          <w:szCs w:val="24"/>
        </w:rPr>
        <w:tab/>
      </w:r>
      <w:r w:rsidR="00973873">
        <w:rPr>
          <w:i/>
          <w:sz w:val="24"/>
          <w:szCs w:val="24"/>
        </w:rPr>
        <w:tab/>
      </w:r>
      <w:r w:rsidR="00973873">
        <w:rPr>
          <w:i/>
          <w:sz w:val="24"/>
          <w:szCs w:val="24"/>
        </w:rPr>
        <w:tab/>
      </w:r>
      <w:r w:rsidR="00973873">
        <w:rPr>
          <w:i/>
          <w:sz w:val="24"/>
          <w:szCs w:val="24"/>
        </w:rPr>
        <w:tab/>
      </w:r>
      <w:r w:rsidR="00973873">
        <w:rPr>
          <w:i/>
          <w:sz w:val="24"/>
          <w:szCs w:val="24"/>
        </w:rPr>
        <w:tab/>
      </w:r>
      <w:r w:rsidR="00973873">
        <w:rPr>
          <w:i/>
          <w:sz w:val="24"/>
          <w:szCs w:val="24"/>
        </w:rPr>
        <w:tab/>
      </w:r>
      <w:r w:rsidR="00973873">
        <w:rPr>
          <w:i/>
          <w:sz w:val="24"/>
          <w:szCs w:val="24"/>
        </w:rPr>
        <w:tab/>
      </w:r>
    </w:p>
    <w:p w14:paraId="346E6369" w14:textId="77777777" w:rsidR="0003786E" w:rsidRDefault="0003786E" w:rsidP="00D857CE">
      <w:pPr>
        <w:rPr>
          <w:sz w:val="24"/>
          <w:szCs w:val="24"/>
        </w:rPr>
      </w:pPr>
    </w:p>
    <w:p w14:paraId="09E8893E" w14:textId="5BA0921E" w:rsidR="00B5300A" w:rsidRDefault="00B5300A" w:rsidP="00D857CE">
      <w:pPr>
        <w:rPr>
          <w:sz w:val="24"/>
          <w:szCs w:val="24"/>
        </w:rPr>
      </w:pPr>
      <w:r>
        <w:rPr>
          <w:sz w:val="24"/>
          <w:szCs w:val="24"/>
        </w:rPr>
        <w:t>Grant authorised by:     ………</w:t>
      </w:r>
      <w:r w:rsidR="00765442">
        <w:rPr>
          <w:sz w:val="24"/>
          <w:szCs w:val="24"/>
        </w:rPr>
        <w:t xml:space="preserve"> on behalf of Derwent Lions Club</w:t>
      </w:r>
    </w:p>
    <w:p w14:paraId="38E5B7B0" w14:textId="00A359BE" w:rsidR="00691336" w:rsidRPr="00691336" w:rsidRDefault="00B5300A" w:rsidP="00D857CE">
      <w:pPr>
        <w:rPr>
          <w:sz w:val="24"/>
          <w:szCs w:val="24"/>
        </w:rPr>
      </w:pPr>
      <w:r>
        <w:rPr>
          <w:sz w:val="24"/>
          <w:szCs w:val="24"/>
        </w:rPr>
        <w:t>as agreed at the Derwent Lions Trustees meeting dated ……</w:t>
      </w:r>
      <w:r w:rsidR="001772D2">
        <w:rPr>
          <w:sz w:val="24"/>
          <w:szCs w:val="24"/>
        </w:rPr>
        <w:t>…</w:t>
      </w:r>
    </w:p>
    <w:p w14:paraId="5FC49C33" w14:textId="77777777" w:rsidR="00691336" w:rsidRDefault="00691336" w:rsidP="00D857CE">
      <w:pPr>
        <w:rPr>
          <w:sz w:val="24"/>
          <w:szCs w:val="24"/>
        </w:rPr>
      </w:pPr>
    </w:p>
    <w:p w14:paraId="14A93263" w14:textId="77777777" w:rsidR="00B5300A" w:rsidRDefault="00B5300A" w:rsidP="00D857CE">
      <w:pPr>
        <w:rPr>
          <w:sz w:val="24"/>
          <w:szCs w:val="24"/>
        </w:rPr>
      </w:pPr>
      <w:r>
        <w:rPr>
          <w:sz w:val="24"/>
          <w:szCs w:val="24"/>
        </w:rPr>
        <w:t>I have the authority to accept the Grant (</w:t>
      </w:r>
      <w:r w:rsidR="00765442">
        <w:rPr>
          <w:sz w:val="24"/>
          <w:szCs w:val="24"/>
        </w:rPr>
        <w:t>for myself or on behalf of</w:t>
      </w:r>
      <w:r>
        <w:rPr>
          <w:sz w:val="24"/>
          <w:szCs w:val="24"/>
        </w:rPr>
        <w:t xml:space="preserve"> the organisation listed</w:t>
      </w:r>
      <w:r w:rsidR="0070323F">
        <w:rPr>
          <w:sz w:val="24"/>
          <w:szCs w:val="24"/>
        </w:rPr>
        <w:t>)</w:t>
      </w:r>
      <w:r w:rsidR="00953F84">
        <w:rPr>
          <w:sz w:val="24"/>
          <w:szCs w:val="24"/>
        </w:rPr>
        <w:t xml:space="preserve"> </w:t>
      </w:r>
      <w:r w:rsidR="00A63772">
        <w:rPr>
          <w:sz w:val="24"/>
          <w:szCs w:val="24"/>
        </w:rPr>
        <w:t>and agree to the</w:t>
      </w:r>
      <w:r w:rsidR="00953F84">
        <w:rPr>
          <w:sz w:val="24"/>
          <w:szCs w:val="24"/>
        </w:rPr>
        <w:t xml:space="preserve"> </w:t>
      </w:r>
      <w:r>
        <w:rPr>
          <w:sz w:val="24"/>
          <w:szCs w:val="24"/>
        </w:rPr>
        <w:t>conditions</w:t>
      </w:r>
      <w:r w:rsidR="00A63772">
        <w:rPr>
          <w:sz w:val="24"/>
          <w:szCs w:val="24"/>
        </w:rPr>
        <w:t xml:space="preserve"> and consent stated above.</w:t>
      </w:r>
    </w:p>
    <w:p w14:paraId="39FEBBFC" w14:textId="77777777" w:rsidR="00B5300A" w:rsidRDefault="00B5300A" w:rsidP="00D857CE">
      <w:pPr>
        <w:rPr>
          <w:sz w:val="24"/>
          <w:szCs w:val="24"/>
        </w:rPr>
      </w:pPr>
    </w:p>
    <w:p w14:paraId="7C7E78FA" w14:textId="77777777" w:rsidR="00B5300A" w:rsidRDefault="00B5300A" w:rsidP="00D857CE">
      <w:pPr>
        <w:rPr>
          <w:sz w:val="24"/>
          <w:szCs w:val="24"/>
        </w:rPr>
      </w:pPr>
    </w:p>
    <w:p w14:paraId="1AF40522" w14:textId="77777777" w:rsidR="00691336" w:rsidRDefault="000454BB" w:rsidP="00D857CE">
      <w:pPr>
        <w:rPr>
          <w:sz w:val="24"/>
          <w:szCs w:val="24"/>
        </w:rPr>
      </w:pPr>
      <w:r>
        <w:rPr>
          <w:sz w:val="24"/>
          <w:szCs w:val="24"/>
        </w:rPr>
        <w:t>Signed: ……</w:t>
      </w:r>
      <w:r w:rsidR="00B5300A">
        <w:rPr>
          <w:sz w:val="24"/>
          <w:szCs w:val="24"/>
        </w:rPr>
        <w:t>……………………………</w:t>
      </w:r>
      <w:proofErr w:type="gramStart"/>
      <w:r w:rsidR="00765442">
        <w:rPr>
          <w:sz w:val="24"/>
          <w:szCs w:val="24"/>
        </w:rPr>
        <w:t>…..</w:t>
      </w:r>
      <w:proofErr w:type="gramEnd"/>
    </w:p>
    <w:p w14:paraId="1E75BC00" w14:textId="77777777" w:rsidR="000454BB" w:rsidRDefault="000454BB" w:rsidP="00D857CE">
      <w:pPr>
        <w:rPr>
          <w:sz w:val="24"/>
          <w:szCs w:val="24"/>
        </w:rPr>
      </w:pPr>
    </w:p>
    <w:p w14:paraId="25BA0CE4" w14:textId="77777777" w:rsidR="000454BB" w:rsidRDefault="000454BB" w:rsidP="00D857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Dated:…</w:t>
      </w:r>
      <w:proofErr w:type="gramEnd"/>
      <w:r>
        <w:rPr>
          <w:sz w:val="24"/>
          <w:szCs w:val="24"/>
        </w:rPr>
        <w:t>…………………………………….</w:t>
      </w:r>
    </w:p>
    <w:sectPr w:rsidR="000454BB" w:rsidSect="0070323F">
      <w:footerReference w:type="default" r:id="rId6"/>
      <w:pgSz w:w="11907" w:h="16840" w:code="9"/>
      <w:pgMar w:top="709" w:right="992" w:bottom="1418" w:left="141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72543" w14:textId="77777777" w:rsidR="008376D3" w:rsidRDefault="008376D3">
      <w:r>
        <w:separator/>
      </w:r>
    </w:p>
  </w:endnote>
  <w:endnote w:type="continuationSeparator" w:id="0">
    <w:p w14:paraId="4CF133D6" w14:textId="77777777" w:rsidR="008376D3" w:rsidRDefault="0083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CD79" w14:textId="2303C571" w:rsidR="0083202D" w:rsidRPr="0083202D" w:rsidRDefault="0083202D">
    <w:pPr>
      <w:pStyle w:val="Footer"/>
      <w:pBdr>
        <w:top w:val="thinThickSmallGap" w:sz="24" w:space="1" w:color="622423"/>
      </w:pBdr>
      <w:rPr>
        <w:rFonts w:ascii="Cambria" w:hAnsi="Cambria"/>
        <w:sz w:val="28"/>
      </w:rPr>
    </w:pPr>
    <w:r w:rsidRPr="0083202D">
      <w:rPr>
        <w:rFonts w:ascii="Cambria" w:hAnsi="Cambria"/>
        <w:sz w:val="28"/>
      </w:rPr>
      <w:t>Derwent Lions Club</w:t>
    </w:r>
    <w:r w:rsidR="000347D7">
      <w:rPr>
        <w:rFonts w:ascii="Cambria" w:hAnsi="Cambria"/>
        <w:sz w:val="28"/>
      </w:rPr>
      <w:t xml:space="preserve">     </w:t>
    </w:r>
    <w:r w:rsidR="0033670D">
      <w:rPr>
        <w:rFonts w:ascii="Cambria" w:hAnsi="Cambria"/>
        <w:sz w:val="28"/>
      </w:rPr>
      <w:t>Issue 1/2019</w:t>
    </w:r>
    <w:r w:rsidR="000347D7">
      <w:rPr>
        <w:rFonts w:ascii="Cambria" w:hAnsi="Cambria"/>
        <w:sz w:val="28"/>
      </w:rPr>
      <w:t xml:space="preserve">                     </w:t>
    </w:r>
    <w:r w:rsidR="000347D7">
      <w:rPr>
        <w:rFonts w:ascii="Arial" w:hAnsi="Arial" w:cs="Arial"/>
        <w:color w:val="000000"/>
        <w:sz w:val="24"/>
        <w:szCs w:val="24"/>
      </w:rPr>
      <w:t>Registered Charity Number 1174398</w:t>
    </w:r>
  </w:p>
  <w:p w14:paraId="2D617A7E" w14:textId="77777777" w:rsidR="0083202D" w:rsidRDefault="00832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E783" w14:textId="77777777" w:rsidR="008376D3" w:rsidRDefault="008376D3">
      <w:r>
        <w:separator/>
      </w:r>
    </w:p>
  </w:footnote>
  <w:footnote w:type="continuationSeparator" w:id="0">
    <w:p w14:paraId="306C5FC6" w14:textId="77777777" w:rsidR="008376D3" w:rsidRDefault="0083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3A"/>
    <w:rsid w:val="0000013A"/>
    <w:rsid w:val="000347D7"/>
    <w:rsid w:val="0003786E"/>
    <w:rsid w:val="000454BB"/>
    <w:rsid w:val="0010791B"/>
    <w:rsid w:val="00165991"/>
    <w:rsid w:val="001772D2"/>
    <w:rsid w:val="00184287"/>
    <w:rsid w:val="00250D8E"/>
    <w:rsid w:val="0033670D"/>
    <w:rsid w:val="003F2566"/>
    <w:rsid w:val="004640C2"/>
    <w:rsid w:val="0055798F"/>
    <w:rsid w:val="0060328D"/>
    <w:rsid w:val="00687B96"/>
    <w:rsid w:val="00691336"/>
    <w:rsid w:val="0070323F"/>
    <w:rsid w:val="00765442"/>
    <w:rsid w:val="00801C53"/>
    <w:rsid w:val="0083202D"/>
    <w:rsid w:val="008376D3"/>
    <w:rsid w:val="00842F86"/>
    <w:rsid w:val="00850C68"/>
    <w:rsid w:val="008544D0"/>
    <w:rsid w:val="00876EE0"/>
    <w:rsid w:val="00920BD1"/>
    <w:rsid w:val="00941032"/>
    <w:rsid w:val="00953F84"/>
    <w:rsid w:val="00973873"/>
    <w:rsid w:val="0099056B"/>
    <w:rsid w:val="00A1021A"/>
    <w:rsid w:val="00A63772"/>
    <w:rsid w:val="00B47A76"/>
    <w:rsid w:val="00B5300A"/>
    <w:rsid w:val="00C84BFF"/>
    <w:rsid w:val="00CB0FB2"/>
    <w:rsid w:val="00D77804"/>
    <w:rsid w:val="00D857CE"/>
    <w:rsid w:val="00DE068C"/>
    <w:rsid w:val="00DE5BB0"/>
    <w:rsid w:val="00E13198"/>
    <w:rsid w:val="00E27717"/>
    <w:rsid w:val="00F307A5"/>
    <w:rsid w:val="00F9582E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1E47D"/>
  <w15:chartTrackingRefBased/>
  <w15:docId w15:val="{0B76124D-95E1-4FBB-AEF0-7C259CF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EE0"/>
    <w:rPr>
      <w:lang w:eastAsia="en-US"/>
    </w:rPr>
  </w:style>
  <w:style w:type="paragraph" w:styleId="Heading1">
    <w:name w:val="heading 1"/>
    <w:basedOn w:val="Normal"/>
    <w:next w:val="Normal"/>
    <w:qFormat/>
    <w:rsid w:val="00876EE0"/>
    <w:pPr>
      <w:keepNext/>
      <w:outlineLvl w:val="0"/>
    </w:pPr>
    <w:rPr>
      <w:rFonts w:ascii="Bookman Old Style" w:hAnsi="Bookman Old Style"/>
      <w:b/>
      <w:i/>
      <w:sz w:val="52"/>
    </w:rPr>
  </w:style>
  <w:style w:type="paragraph" w:styleId="Heading2">
    <w:name w:val="heading 2"/>
    <w:basedOn w:val="Normal"/>
    <w:next w:val="Normal"/>
    <w:qFormat/>
    <w:rsid w:val="00876EE0"/>
    <w:pPr>
      <w:keepNext/>
      <w:jc w:val="center"/>
      <w:outlineLvl w:val="1"/>
    </w:pPr>
    <w:rPr>
      <w:b/>
      <w:i/>
      <w:sz w:val="52"/>
    </w:rPr>
  </w:style>
  <w:style w:type="paragraph" w:styleId="Heading3">
    <w:name w:val="heading 3"/>
    <w:basedOn w:val="Normal"/>
    <w:next w:val="Normal"/>
    <w:qFormat/>
    <w:rsid w:val="00876EE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76EE0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76EE0"/>
    <w:pPr>
      <w:keepNext/>
      <w:jc w:val="right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76EE0"/>
  </w:style>
  <w:style w:type="character" w:styleId="FootnoteReference">
    <w:name w:val="footnote reference"/>
    <w:basedOn w:val="DefaultParagraphFont"/>
    <w:semiHidden/>
    <w:rsid w:val="00876EE0"/>
    <w:rPr>
      <w:vertAlign w:val="superscript"/>
    </w:rPr>
  </w:style>
  <w:style w:type="paragraph" w:styleId="Header">
    <w:name w:val="header"/>
    <w:basedOn w:val="Normal"/>
    <w:semiHidden/>
    <w:rsid w:val="00876E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6E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E1319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3202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2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1021A"/>
    <w:pPr>
      <w:textAlignment w:val="baseline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7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9592">
                              <w:marLeft w:val="0"/>
                              <w:marRight w:val="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\Application%20Data\Microsoft\Templates\DERWENT%20LIONS%20Treasur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DERWENT LIONS Treasurer letter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1478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mailto:kensutcliffe@btinternet.com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 Sutcliffe</dc:creator>
  <cp:keywords/>
  <cp:lastModifiedBy>Ken Sutcliffe</cp:lastModifiedBy>
  <cp:revision>3</cp:revision>
  <cp:lastPrinted>2011-08-03T12:53:00Z</cp:lastPrinted>
  <dcterms:created xsi:type="dcterms:W3CDTF">2019-01-30T10:13:00Z</dcterms:created>
  <dcterms:modified xsi:type="dcterms:W3CDTF">2019-01-30T10:14:00Z</dcterms:modified>
</cp:coreProperties>
</file>